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AC2D4" w14:textId="5D7B15DB" w:rsidR="008C6A2F" w:rsidRDefault="008C6A2F" w:rsidP="008C6A2F">
      <w:pPr>
        <w:pStyle w:val="Heading1"/>
      </w:pPr>
      <w:r>
        <w:rPr>
          <w:noProof/>
        </w:rPr>
        <w:drawing>
          <wp:anchor distT="0" distB="0" distL="114300" distR="114300" simplePos="0" relativeHeight="251658240" behindDoc="1" locked="0" layoutInCell="1" allowOverlap="1" wp14:anchorId="080E091A" wp14:editId="1D7FD2AF">
            <wp:simplePos x="0" y="0"/>
            <wp:positionH relativeFrom="margin">
              <wp:align>right</wp:align>
            </wp:positionH>
            <wp:positionV relativeFrom="paragraph">
              <wp:posOffset>-345854</wp:posOffset>
            </wp:positionV>
            <wp:extent cx="1237591" cy="1359673"/>
            <wp:effectExtent l="0" t="0" r="1270" b="0"/>
            <wp:wrapNone/>
            <wp:docPr id="2" name="Picture 2" descr="Reading AC Logo.  This is placed into this document for decorative purpose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ading AC Logo.  This is placed into this document for decorative purposes only."/>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591" cy="1359673"/>
                    </a:xfrm>
                    <a:prstGeom prst="rect">
                      <a:avLst/>
                    </a:prstGeom>
                  </pic:spPr>
                </pic:pic>
              </a:graphicData>
            </a:graphic>
            <wp14:sizeRelH relativeFrom="margin">
              <wp14:pctWidth>0</wp14:pctWidth>
            </wp14:sizeRelH>
            <wp14:sizeRelV relativeFrom="margin">
              <wp14:pctHeight>0</wp14:pctHeight>
            </wp14:sizeRelV>
          </wp:anchor>
        </w:drawing>
      </w:r>
      <w:r w:rsidR="00EB2F18">
        <w:rPr>
          <w:noProof/>
        </w:rPr>
        <w:t xml:space="preserve">Safety Event Investigation </w:t>
      </w:r>
      <w:r w:rsidR="00A501E2">
        <w:rPr>
          <w:noProof/>
        </w:rPr>
        <w:t>Form</w:t>
      </w:r>
    </w:p>
    <w:p w14:paraId="000105FA" w14:textId="115ECF2F" w:rsidR="008C6A2F" w:rsidRDefault="00BF5775" w:rsidP="008C6A2F">
      <w:pPr>
        <w:pStyle w:val="Heading2"/>
      </w:pPr>
      <w:r>
        <w:t>Event Details</w:t>
      </w:r>
    </w:p>
    <w:p w14:paraId="761E195A" w14:textId="73F91EB1" w:rsidR="00BF5775" w:rsidRPr="00423F85" w:rsidRDefault="00951184" w:rsidP="00BF5775">
      <w:pPr>
        <w:rPr>
          <w:color w:val="000000" w:themeColor="text1"/>
        </w:rPr>
      </w:pPr>
      <w:r>
        <w:t>Date reported:</w:t>
      </w:r>
      <w:r w:rsidR="005962AC">
        <w:tab/>
      </w:r>
      <w:r w:rsidR="00EF1F5D">
        <w:tab/>
      </w:r>
      <w:sdt>
        <w:sdtPr>
          <w:rPr>
            <w:color w:val="000000" w:themeColor="text1"/>
          </w:rPr>
          <w:id w:val="-162936820"/>
          <w:placeholder>
            <w:docPart w:val="7409255EDBD6410FB9765C8BFB830490"/>
          </w:placeholder>
          <w:showingPlcHdr/>
          <w:date>
            <w:dateFormat w:val="dd/MM/yyyy"/>
            <w:lid w:val="en-GB"/>
            <w:storeMappedDataAs w:val="dateTime"/>
            <w:calendar w:val="gregorian"/>
          </w:date>
        </w:sdtPr>
        <w:sdtContent>
          <w:r w:rsidR="005962AC" w:rsidRPr="00423F85">
            <w:rPr>
              <w:rStyle w:val="PlaceholderText"/>
              <w:color w:val="000000" w:themeColor="text1"/>
            </w:rPr>
            <w:t>Click or tap to enter a date.</w:t>
          </w:r>
        </w:sdtContent>
      </w:sdt>
    </w:p>
    <w:p w14:paraId="4973012A" w14:textId="371B5726" w:rsidR="00951184" w:rsidRPr="00423F85" w:rsidRDefault="00A7143A" w:rsidP="00BF5775">
      <w:pPr>
        <w:rPr>
          <w:color w:val="000000" w:themeColor="text1"/>
        </w:rPr>
      </w:pPr>
      <w:r w:rsidRPr="00423F85">
        <w:rPr>
          <w:color w:val="000000" w:themeColor="text1"/>
        </w:rPr>
        <w:t>Reported by:</w:t>
      </w:r>
      <w:r w:rsidR="005962AC" w:rsidRPr="00423F85">
        <w:rPr>
          <w:color w:val="000000" w:themeColor="text1"/>
        </w:rPr>
        <w:tab/>
      </w:r>
      <w:r w:rsidR="00EF1F5D" w:rsidRPr="00423F85">
        <w:rPr>
          <w:color w:val="000000" w:themeColor="text1"/>
        </w:rPr>
        <w:tab/>
      </w:r>
      <w:sdt>
        <w:sdtPr>
          <w:rPr>
            <w:color w:val="000000" w:themeColor="text1"/>
          </w:rPr>
          <w:id w:val="-435208159"/>
          <w:placeholder>
            <w:docPart w:val="4FEBF3F567EB4757ACF9BE5E896348BF"/>
          </w:placeholder>
          <w:showingPlcHdr/>
        </w:sdtPr>
        <w:sdtContent>
          <w:r w:rsidR="005962AC" w:rsidRPr="00423F85">
            <w:rPr>
              <w:rStyle w:val="PlaceholderText"/>
              <w:color w:val="000000" w:themeColor="text1"/>
            </w:rPr>
            <w:t>Click or tap here to enter text.</w:t>
          </w:r>
        </w:sdtContent>
      </w:sdt>
    </w:p>
    <w:p w14:paraId="38FF0A85" w14:textId="2EEB278B" w:rsidR="000D7C64" w:rsidRPr="00423F85" w:rsidRDefault="005962AC" w:rsidP="000D7C64">
      <w:pPr>
        <w:rPr>
          <w:color w:val="000000" w:themeColor="text1"/>
        </w:rPr>
      </w:pPr>
      <w:r w:rsidRPr="00423F85">
        <w:rPr>
          <w:color w:val="000000" w:themeColor="text1"/>
        </w:rPr>
        <w:t>Investigated by:</w:t>
      </w:r>
      <w:r w:rsidRPr="00423F85">
        <w:rPr>
          <w:color w:val="000000" w:themeColor="text1"/>
        </w:rPr>
        <w:tab/>
      </w:r>
      <w:r w:rsidR="00EF1F5D" w:rsidRPr="00423F85">
        <w:rPr>
          <w:color w:val="000000" w:themeColor="text1"/>
        </w:rPr>
        <w:tab/>
      </w:r>
      <w:sdt>
        <w:sdtPr>
          <w:rPr>
            <w:color w:val="000000" w:themeColor="text1"/>
          </w:rPr>
          <w:id w:val="2011939221"/>
          <w:placeholder>
            <w:docPart w:val="44BFE99A0F5748DCA8D3299CDA53769D"/>
          </w:placeholder>
          <w:showingPlcHdr/>
        </w:sdtPr>
        <w:sdtContent>
          <w:r w:rsidRPr="00423F85">
            <w:rPr>
              <w:rStyle w:val="PlaceholderText"/>
              <w:color w:val="000000" w:themeColor="text1"/>
            </w:rPr>
            <w:t>Click or tap here to enter text.</w:t>
          </w:r>
        </w:sdtContent>
      </w:sdt>
    </w:p>
    <w:p w14:paraId="6179589D" w14:textId="6A34504A" w:rsidR="005962AC" w:rsidRPr="00423F85" w:rsidRDefault="00EF1F5D" w:rsidP="000D7C64">
      <w:pPr>
        <w:rPr>
          <w:color w:val="000000" w:themeColor="text1"/>
        </w:rPr>
      </w:pPr>
      <w:r w:rsidRPr="00423F85">
        <w:rPr>
          <w:color w:val="000000" w:themeColor="text1"/>
        </w:rPr>
        <w:t>Investigation ended:</w:t>
      </w:r>
      <w:r w:rsidRPr="00423F85">
        <w:rPr>
          <w:color w:val="000000" w:themeColor="text1"/>
        </w:rPr>
        <w:tab/>
      </w:r>
      <w:sdt>
        <w:sdtPr>
          <w:rPr>
            <w:color w:val="000000" w:themeColor="text1"/>
          </w:rPr>
          <w:id w:val="268517625"/>
          <w:placeholder>
            <w:docPart w:val="7D4D17BD01A44F9FAFC2C71F51880B2D"/>
          </w:placeholder>
          <w:showingPlcHdr/>
          <w:date>
            <w:dateFormat w:val="dd/MM/yyyy"/>
            <w:lid w:val="en-GB"/>
            <w:storeMappedDataAs w:val="dateTime"/>
            <w:calendar w:val="gregorian"/>
          </w:date>
        </w:sdtPr>
        <w:sdtContent>
          <w:r w:rsidRPr="00423F85">
            <w:rPr>
              <w:rStyle w:val="PlaceholderText"/>
              <w:color w:val="000000" w:themeColor="text1"/>
            </w:rPr>
            <w:t>Click or tap to enter a date.</w:t>
          </w:r>
        </w:sdtContent>
      </w:sdt>
    </w:p>
    <w:p w14:paraId="0334BE11" w14:textId="64871652" w:rsidR="00A5544E" w:rsidRDefault="00A5544E" w:rsidP="00A5544E">
      <w:pPr>
        <w:pStyle w:val="Heading2"/>
      </w:pPr>
      <w:r>
        <w:t>Summary</w:t>
      </w:r>
    </w:p>
    <w:sdt>
      <w:sdtPr>
        <w:id w:val="1614554735"/>
        <w:placeholder>
          <w:docPart w:val="071872F7D21E46118EABCCA98238D545"/>
        </w:placeholder>
        <w:showingPlcHdr/>
      </w:sdtPr>
      <w:sdtContent>
        <w:p w14:paraId="4339BE7A" w14:textId="0FF02C4B" w:rsidR="00A5544E" w:rsidRDefault="00736223" w:rsidP="00A5544E">
          <w:r w:rsidRPr="00CE01D0">
            <w:rPr>
              <w:color w:val="000000" w:themeColor="text1"/>
            </w:rPr>
            <w:t>Click here to w</w:t>
          </w:r>
          <w:r w:rsidR="008C255D" w:rsidRPr="00CE01D0">
            <w:rPr>
              <w:rStyle w:val="PlaceholderText"/>
              <w:color w:val="000000" w:themeColor="text1"/>
            </w:rPr>
            <w:t xml:space="preserve">rite </w:t>
          </w:r>
          <w:r w:rsidR="00E55F2C">
            <w:rPr>
              <w:rStyle w:val="PlaceholderText"/>
              <w:color w:val="000000" w:themeColor="text1"/>
            </w:rPr>
            <w:t xml:space="preserve">and </w:t>
          </w:r>
          <w:r w:rsidR="008C255D" w:rsidRPr="00CE01D0">
            <w:rPr>
              <w:rStyle w:val="PlaceholderText"/>
              <w:color w:val="000000" w:themeColor="text1"/>
            </w:rPr>
            <w:t xml:space="preserve">outline </w:t>
          </w:r>
          <w:r w:rsidR="009C7CC9" w:rsidRPr="00CE01D0">
            <w:rPr>
              <w:rStyle w:val="PlaceholderText"/>
              <w:color w:val="000000" w:themeColor="text1"/>
            </w:rPr>
            <w:t xml:space="preserve">concisely what happened, what the conclusions and recommendations are from this investigation.  </w:t>
          </w:r>
          <w:r w:rsidRPr="00CE01D0">
            <w:rPr>
              <w:rStyle w:val="PlaceholderText"/>
              <w:color w:val="000000" w:themeColor="text1"/>
            </w:rPr>
            <w:t>This should be no more than twelve lines of text where possible.</w:t>
          </w:r>
        </w:p>
      </w:sdtContent>
    </w:sdt>
    <w:p w14:paraId="40CB15E7" w14:textId="23B9287F" w:rsidR="00A5544E" w:rsidRDefault="00A5544E" w:rsidP="00A5544E">
      <w:pPr>
        <w:pStyle w:val="Heading2"/>
      </w:pPr>
      <w:r>
        <w:t>Investigation</w:t>
      </w:r>
    </w:p>
    <w:p w14:paraId="468B9F36" w14:textId="2C4EEB72" w:rsidR="00A5544E" w:rsidRDefault="00A5544E" w:rsidP="00A5544E">
      <w:pPr>
        <w:pStyle w:val="Heading3"/>
      </w:pPr>
      <w:r>
        <w:t>Facts</w:t>
      </w:r>
    </w:p>
    <w:sdt>
      <w:sdtPr>
        <w:rPr>
          <w:color w:val="000000" w:themeColor="text1"/>
        </w:rPr>
        <w:id w:val="-1544204421"/>
        <w:placeholder>
          <w:docPart w:val="FF621E55E94744B7B99257AF9E1BC37C"/>
        </w:placeholder>
        <w:showingPlcHdr/>
      </w:sdtPr>
      <w:sdtContent>
        <w:p w14:paraId="47509785" w14:textId="0C377B33" w:rsidR="00A5544E" w:rsidRPr="002A76C6" w:rsidRDefault="009E6DCB" w:rsidP="00A5544E">
          <w:pPr>
            <w:rPr>
              <w:color w:val="000000" w:themeColor="text1"/>
            </w:rPr>
          </w:pPr>
          <w:r w:rsidRPr="002A76C6">
            <w:rPr>
              <w:rStyle w:val="PlaceholderText"/>
              <w:color w:val="000000" w:themeColor="text1"/>
            </w:rPr>
            <w:t>Build a description of what led to the event as far as you can discern</w:t>
          </w:r>
        </w:p>
      </w:sdtContent>
    </w:sdt>
    <w:p w14:paraId="73A22F04" w14:textId="796BBB83" w:rsidR="003B687B" w:rsidRDefault="003B687B" w:rsidP="003B687B">
      <w:pPr>
        <w:pStyle w:val="Heading3"/>
      </w:pPr>
      <w:r>
        <w:t>Analysis</w:t>
      </w:r>
    </w:p>
    <w:p w14:paraId="31A78C76" w14:textId="673B67F4" w:rsidR="003B687B" w:rsidRDefault="00000000" w:rsidP="00481180">
      <w:sdt>
        <w:sdtPr>
          <w:id w:val="-837229022"/>
          <w:placeholder>
            <w:docPart w:val="0F1EB73E03EE455BAFCDD0819C9C4833"/>
          </w:placeholder>
          <w:showingPlcHdr/>
        </w:sdtPr>
        <w:sdtContent>
          <w:r w:rsidR="003E68B2">
            <w:t xml:space="preserve">Click here to write.  </w:t>
          </w:r>
          <w:r w:rsidR="00481180">
            <w:t>From the facts</w:t>
          </w:r>
          <w:r w:rsidR="00C621B9">
            <w:t>, consider</w:t>
          </w:r>
          <w:r w:rsidR="00CD17BB">
            <w:t xml:space="preserve"> elements that would likely support any conclusions or potentially be ruled out from any conclusions</w:t>
          </w:r>
          <w:r w:rsidR="004D318B">
            <w:t>.  If there are established procedures or common practices</w:t>
          </w:r>
          <w:r w:rsidR="003E68B2">
            <w:t>, consider these here too.</w:t>
          </w:r>
        </w:sdtContent>
      </w:sdt>
      <w:r w:rsidR="00423F85">
        <w:t xml:space="preserve"> </w:t>
      </w:r>
    </w:p>
    <w:p w14:paraId="1C619315" w14:textId="73BA9FC6" w:rsidR="003B687B" w:rsidRDefault="003B687B" w:rsidP="003B687B">
      <w:pPr>
        <w:pStyle w:val="Heading3"/>
      </w:pPr>
      <w:r>
        <w:t>Conclusions</w:t>
      </w:r>
    </w:p>
    <w:sdt>
      <w:sdtPr>
        <w:rPr>
          <w:color w:val="000000" w:themeColor="text1"/>
        </w:rPr>
        <w:id w:val="-494418556"/>
        <w:placeholder>
          <w:docPart w:val="22E6BE9639784E87890FD1183700ABE5"/>
        </w:placeholder>
        <w:showingPlcHdr/>
      </w:sdtPr>
      <w:sdtContent>
        <w:p w14:paraId="13D66AC1" w14:textId="5BC0DC2F" w:rsidR="003B687B" w:rsidRPr="002A76C6" w:rsidRDefault="00F5453C" w:rsidP="00A5544E">
          <w:pPr>
            <w:rPr>
              <w:color w:val="000000" w:themeColor="text1"/>
            </w:rPr>
          </w:pPr>
          <w:r w:rsidRPr="002A76C6">
            <w:rPr>
              <w:color w:val="000000" w:themeColor="text1"/>
            </w:rPr>
            <w:t xml:space="preserve">Click here to write.  </w:t>
          </w:r>
          <w:r w:rsidR="00646B2C" w:rsidRPr="002A76C6">
            <w:rPr>
              <w:rStyle w:val="PlaceholderText"/>
              <w:color w:val="000000" w:themeColor="text1"/>
            </w:rPr>
            <w:t xml:space="preserve">From the facts and analysis. What conclusions can be drawn.  Where possible as well as providing </w:t>
          </w:r>
          <w:r w:rsidR="007C6459" w:rsidRPr="002A76C6">
            <w:rPr>
              <w:rStyle w:val="PlaceholderText"/>
              <w:color w:val="000000" w:themeColor="text1"/>
            </w:rPr>
            <w:t>a conclusion on any primary cause</w:t>
          </w:r>
          <w:r w:rsidR="00EE2AC5" w:rsidRPr="002A76C6">
            <w:rPr>
              <w:rStyle w:val="PlaceholderText"/>
              <w:color w:val="000000" w:themeColor="text1"/>
            </w:rPr>
            <w:t xml:space="preserve"> </w:t>
          </w:r>
          <w:r w:rsidR="007C6459" w:rsidRPr="002A76C6">
            <w:rPr>
              <w:rStyle w:val="PlaceholderText"/>
              <w:color w:val="000000" w:themeColor="text1"/>
            </w:rPr>
            <w:t>of the event, are there any underlying causes of the event</w:t>
          </w:r>
          <w:r w:rsidRPr="002A76C6">
            <w:rPr>
              <w:rStyle w:val="PlaceholderText"/>
              <w:color w:val="000000" w:themeColor="text1"/>
            </w:rPr>
            <w:t>?</w:t>
          </w:r>
        </w:p>
      </w:sdtContent>
    </w:sdt>
    <w:p w14:paraId="2017E5C2" w14:textId="6D32BD11" w:rsidR="003B687B" w:rsidRDefault="003B687B" w:rsidP="003B687B">
      <w:pPr>
        <w:pStyle w:val="Heading3"/>
      </w:pPr>
      <w:r w:rsidRPr="003B687B">
        <w:t>Recommendations</w:t>
      </w:r>
    </w:p>
    <w:sdt>
      <w:sdtPr>
        <w:rPr>
          <w:color w:val="000000" w:themeColor="text1"/>
        </w:rPr>
        <w:id w:val="1959058691"/>
        <w:placeholder>
          <w:docPart w:val="2FE8EEB892094B9FAF2DEC7507F07BF0"/>
        </w:placeholder>
        <w:showingPlcHdr/>
      </w:sdtPr>
      <w:sdtContent>
        <w:p w14:paraId="29D092F3" w14:textId="1AC3229B" w:rsidR="002C6BFC" w:rsidRPr="002A76C6" w:rsidRDefault="00EE2AC5" w:rsidP="002C6BFC">
          <w:pPr>
            <w:rPr>
              <w:color w:val="000000" w:themeColor="text1"/>
            </w:rPr>
          </w:pPr>
          <w:r w:rsidRPr="002A76C6">
            <w:rPr>
              <w:color w:val="000000" w:themeColor="text1"/>
            </w:rPr>
            <w:t xml:space="preserve">Click here to write.  </w:t>
          </w:r>
          <w:r w:rsidRPr="002A76C6">
            <w:rPr>
              <w:rStyle w:val="PlaceholderText"/>
              <w:color w:val="000000" w:themeColor="text1"/>
            </w:rPr>
            <w:t xml:space="preserve">From </w:t>
          </w:r>
          <w:r w:rsidR="0004003F" w:rsidRPr="002A76C6">
            <w:rPr>
              <w:rStyle w:val="PlaceholderText"/>
              <w:color w:val="000000" w:themeColor="text1"/>
            </w:rPr>
            <w:t>the conclusions, what reasonable recommendations can be suggested that would help prevent</w:t>
          </w:r>
          <w:r w:rsidR="00E55F2C" w:rsidRPr="002A76C6">
            <w:rPr>
              <w:rStyle w:val="PlaceholderText"/>
              <w:color w:val="000000" w:themeColor="text1"/>
            </w:rPr>
            <w:t xml:space="preserve"> something similar occurring in the future?</w:t>
          </w:r>
        </w:p>
      </w:sdtContent>
    </w:sdt>
    <w:p w14:paraId="7C229868" w14:textId="0DD1CB3A" w:rsidR="005B78F7" w:rsidRDefault="002C6BFC" w:rsidP="002C6BFC">
      <w:pPr>
        <w:pStyle w:val="Heading2"/>
      </w:pPr>
      <w:r>
        <w:t>Factors a</w:t>
      </w:r>
      <w:r w:rsidR="00B936DE">
        <w:t>ffecting the investigation</w:t>
      </w:r>
    </w:p>
    <w:sdt>
      <w:sdtPr>
        <w:id w:val="1822075204"/>
        <w:placeholder>
          <w:docPart w:val="3FA3FD5227CA401BB36A30290CCDACB5"/>
        </w:placeholder>
        <w:showingPlcHdr/>
      </w:sdtPr>
      <w:sdtContent>
        <w:p w14:paraId="5076221C" w14:textId="77746B90" w:rsidR="00B936DE" w:rsidRPr="00B936DE" w:rsidRDefault="00A1624C" w:rsidP="00B936DE">
          <w:r>
            <w:t xml:space="preserve">Click here to write if there were any particular factors that affected your ability to </w:t>
          </w:r>
          <w:r w:rsidR="00B74045">
            <w:t>complete this investigation in the way you felt you needed to such as evidence being lost or people not available to provide evidence</w:t>
          </w:r>
          <w:r w:rsidR="002A76C6">
            <w:t>.</w:t>
          </w:r>
        </w:p>
      </w:sdtContent>
    </w:sdt>
    <w:p w14:paraId="6A017BC2" w14:textId="1C62FF02" w:rsidR="005B78F7" w:rsidRDefault="005B78F7" w:rsidP="005B78F7">
      <w:pPr>
        <w:pStyle w:val="Heading2"/>
      </w:pPr>
      <w:r>
        <w:t>Checklist</w:t>
      </w:r>
    </w:p>
    <w:tbl>
      <w:tblPr>
        <w:tblStyle w:val="TableGrid"/>
        <w:tblW w:w="0" w:type="auto"/>
        <w:tblLook w:val="04A0" w:firstRow="1" w:lastRow="0" w:firstColumn="1" w:lastColumn="0" w:noHBand="0" w:noVBand="1"/>
      </w:tblPr>
      <w:tblGrid>
        <w:gridCol w:w="5240"/>
        <w:gridCol w:w="1843"/>
        <w:gridCol w:w="1933"/>
      </w:tblGrid>
      <w:tr w:rsidR="005B78F7" w14:paraId="006F7FB7" w14:textId="77777777" w:rsidTr="005B78F7">
        <w:tc>
          <w:tcPr>
            <w:tcW w:w="5240" w:type="dxa"/>
          </w:tcPr>
          <w:p w14:paraId="1DED0615" w14:textId="467A5D1F" w:rsidR="005B78F7" w:rsidRPr="005B78F7" w:rsidRDefault="001B465B" w:rsidP="005B78F7">
            <w:pPr>
              <w:rPr>
                <w:b/>
                <w:bCs/>
              </w:rPr>
            </w:pPr>
            <w:r>
              <w:rPr>
                <w:b/>
                <w:bCs/>
              </w:rPr>
              <w:t>Area</w:t>
            </w:r>
          </w:p>
        </w:tc>
        <w:tc>
          <w:tcPr>
            <w:tcW w:w="1843" w:type="dxa"/>
          </w:tcPr>
          <w:p w14:paraId="290F1D49" w14:textId="0017D631" w:rsidR="005B78F7" w:rsidRPr="005B78F7" w:rsidRDefault="001B465B" w:rsidP="005B78F7">
            <w:pPr>
              <w:rPr>
                <w:b/>
                <w:bCs/>
              </w:rPr>
            </w:pPr>
            <w:r>
              <w:rPr>
                <w:b/>
                <w:bCs/>
              </w:rPr>
              <w:t>Applicable?</w:t>
            </w:r>
          </w:p>
        </w:tc>
        <w:tc>
          <w:tcPr>
            <w:tcW w:w="1933" w:type="dxa"/>
          </w:tcPr>
          <w:p w14:paraId="43E34233" w14:textId="4A74DB8F" w:rsidR="005B78F7" w:rsidRPr="005B78F7" w:rsidRDefault="001B465B" w:rsidP="005B78F7">
            <w:pPr>
              <w:rPr>
                <w:b/>
                <w:bCs/>
              </w:rPr>
            </w:pPr>
            <w:r>
              <w:rPr>
                <w:b/>
                <w:bCs/>
              </w:rPr>
              <w:t>Considered?</w:t>
            </w:r>
          </w:p>
        </w:tc>
      </w:tr>
      <w:tr w:rsidR="00FB2DA8" w14:paraId="6ACDA3D0" w14:textId="77777777" w:rsidTr="005B78F7">
        <w:tc>
          <w:tcPr>
            <w:tcW w:w="5240" w:type="dxa"/>
          </w:tcPr>
          <w:p w14:paraId="50833325" w14:textId="31983A03" w:rsidR="00FB2DA8" w:rsidRDefault="00FB2DA8" w:rsidP="00FB2DA8">
            <w:r>
              <w:t>Existing risk assessment</w:t>
            </w:r>
          </w:p>
        </w:tc>
        <w:sdt>
          <w:sdtPr>
            <w:id w:val="1924301011"/>
            <w14:checkbox>
              <w14:checked w14:val="0"/>
              <w14:checkedState w14:val="00FC" w14:font="Wingdings"/>
              <w14:uncheckedState w14:val="2610" w14:font="MS Gothic"/>
            </w14:checkbox>
          </w:sdtPr>
          <w:sdtContent>
            <w:tc>
              <w:tcPr>
                <w:tcW w:w="1843" w:type="dxa"/>
              </w:tcPr>
              <w:p w14:paraId="544DFDF7" w14:textId="1A49214A" w:rsidR="00FB2DA8" w:rsidRDefault="00FB2DA8" w:rsidP="00FB2DA8">
                <w:pPr>
                  <w:jc w:val="center"/>
                </w:pPr>
                <w:r>
                  <w:rPr>
                    <w:rFonts w:ascii="MS Gothic" w:eastAsia="MS Gothic" w:hAnsi="MS Gothic" w:hint="eastAsia"/>
                  </w:rPr>
                  <w:t>☐</w:t>
                </w:r>
              </w:p>
            </w:tc>
          </w:sdtContent>
        </w:sdt>
        <w:sdt>
          <w:sdtPr>
            <w:id w:val="-1096470122"/>
            <w14:checkbox>
              <w14:checked w14:val="0"/>
              <w14:checkedState w14:val="00FC" w14:font="Wingdings"/>
              <w14:uncheckedState w14:val="2610" w14:font="MS Gothic"/>
            </w14:checkbox>
          </w:sdtPr>
          <w:sdtContent>
            <w:tc>
              <w:tcPr>
                <w:tcW w:w="1933" w:type="dxa"/>
              </w:tcPr>
              <w:p w14:paraId="4F14C4C5" w14:textId="47520E5E" w:rsidR="00FB2DA8" w:rsidRDefault="00FB2DA8" w:rsidP="00FB2DA8">
                <w:pPr>
                  <w:jc w:val="center"/>
                </w:pPr>
                <w:r>
                  <w:rPr>
                    <w:rFonts w:ascii="MS Gothic" w:eastAsia="MS Gothic" w:hAnsi="MS Gothic" w:hint="eastAsia"/>
                  </w:rPr>
                  <w:t>☐</w:t>
                </w:r>
              </w:p>
            </w:tc>
          </w:sdtContent>
        </w:sdt>
      </w:tr>
      <w:tr w:rsidR="00FB2DA8" w14:paraId="035A062E" w14:textId="77777777" w:rsidTr="005B78F7">
        <w:tc>
          <w:tcPr>
            <w:tcW w:w="5240" w:type="dxa"/>
          </w:tcPr>
          <w:p w14:paraId="6E125221" w14:textId="14AA6D3C" w:rsidR="00FB2DA8" w:rsidRDefault="00FB2DA8" w:rsidP="00FB2DA8">
            <w:r>
              <w:t>Training</w:t>
            </w:r>
          </w:p>
        </w:tc>
        <w:sdt>
          <w:sdtPr>
            <w:id w:val="-758443617"/>
            <w14:checkbox>
              <w14:checked w14:val="0"/>
              <w14:checkedState w14:val="00FC" w14:font="Wingdings"/>
              <w14:uncheckedState w14:val="2610" w14:font="MS Gothic"/>
            </w14:checkbox>
          </w:sdtPr>
          <w:sdtContent>
            <w:tc>
              <w:tcPr>
                <w:tcW w:w="1843" w:type="dxa"/>
              </w:tcPr>
              <w:p w14:paraId="4FE5A7A9" w14:textId="02AF894B" w:rsidR="00FB2DA8" w:rsidRDefault="00FB2DA8" w:rsidP="00FB2DA8">
                <w:pPr>
                  <w:jc w:val="center"/>
                </w:pPr>
                <w:r>
                  <w:rPr>
                    <w:rFonts w:ascii="MS Gothic" w:eastAsia="MS Gothic" w:hAnsi="MS Gothic" w:hint="eastAsia"/>
                  </w:rPr>
                  <w:t>☐</w:t>
                </w:r>
              </w:p>
            </w:tc>
          </w:sdtContent>
        </w:sdt>
        <w:sdt>
          <w:sdtPr>
            <w:id w:val="-1155058683"/>
            <w14:checkbox>
              <w14:checked w14:val="0"/>
              <w14:checkedState w14:val="00FC" w14:font="Wingdings"/>
              <w14:uncheckedState w14:val="2610" w14:font="MS Gothic"/>
            </w14:checkbox>
          </w:sdtPr>
          <w:sdtContent>
            <w:tc>
              <w:tcPr>
                <w:tcW w:w="1933" w:type="dxa"/>
              </w:tcPr>
              <w:p w14:paraId="385DD8FC" w14:textId="6EFC31A0" w:rsidR="00FB2DA8" w:rsidRDefault="00FB2DA8" w:rsidP="00FB2DA8">
                <w:pPr>
                  <w:jc w:val="center"/>
                </w:pPr>
                <w:r>
                  <w:rPr>
                    <w:rFonts w:ascii="MS Gothic" w:eastAsia="MS Gothic" w:hAnsi="MS Gothic" w:hint="eastAsia"/>
                  </w:rPr>
                  <w:t>☐</w:t>
                </w:r>
              </w:p>
            </w:tc>
          </w:sdtContent>
        </w:sdt>
      </w:tr>
      <w:tr w:rsidR="00FB2DA8" w14:paraId="7FCFD1B0" w14:textId="77777777" w:rsidTr="005B78F7">
        <w:tc>
          <w:tcPr>
            <w:tcW w:w="5240" w:type="dxa"/>
          </w:tcPr>
          <w:p w14:paraId="2FABC2E4" w14:textId="0084E2FD" w:rsidR="00FB2DA8" w:rsidRDefault="00FB2DA8" w:rsidP="00FB2DA8">
            <w:r>
              <w:t>Equipment</w:t>
            </w:r>
          </w:p>
        </w:tc>
        <w:sdt>
          <w:sdtPr>
            <w:id w:val="-946308906"/>
            <w14:checkbox>
              <w14:checked w14:val="0"/>
              <w14:checkedState w14:val="00FC" w14:font="Wingdings"/>
              <w14:uncheckedState w14:val="2610" w14:font="MS Gothic"/>
            </w14:checkbox>
          </w:sdtPr>
          <w:sdtContent>
            <w:tc>
              <w:tcPr>
                <w:tcW w:w="1843" w:type="dxa"/>
              </w:tcPr>
              <w:p w14:paraId="6B6076CC" w14:textId="20F541BE" w:rsidR="00FB2DA8" w:rsidRDefault="00FB2DA8" w:rsidP="00FB2DA8">
                <w:pPr>
                  <w:jc w:val="center"/>
                </w:pPr>
                <w:r>
                  <w:rPr>
                    <w:rFonts w:ascii="MS Gothic" w:eastAsia="MS Gothic" w:hAnsi="MS Gothic" w:hint="eastAsia"/>
                  </w:rPr>
                  <w:t>☐</w:t>
                </w:r>
              </w:p>
            </w:tc>
          </w:sdtContent>
        </w:sdt>
        <w:sdt>
          <w:sdtPr>
            <w:id w:val="-674116767"/>
            <w14:checkbox>
              <w14:checked w14:val="0"/>
              <w14:checkedState w14:val="00FC" w14:font="Wingdings"/>
              <w14:uncheckedState w14:val="2610" w14:font="MS Gothic"/>
            </w14:checkbox>
          </w:sdtPr>
          <w:sdtContent>
            <w:tc>
              <w:tcPr>
                <w:tcW w:w="1933" w:type="dxa"/>
              </w:tcPr>
              <w:p w14:paraId="6EBA655F" w14:textId="2EC1A530" w:rsidR="00FB2DA8" w:rsidRDefault="00FB2DA8" w:rsidP="00FB2DA8">
                <w:pPr>
                  <w:jc w:val="center"/>
                </w:pPr>
                <w:r>
                  <w:rPr>
                    <w:rFonts w:ascii="MS Gothic" w:eastAsia="MS Gothic" w:hAnsi="MS Gothic" w:hint="eastAsia"/>
                  </w:rPr>
                  <w:t>☐</w:t>
                </w:r>
              </w:p>
            </w:tc>
          </w:sdtContent>
        </w:sdt>
      </w:tr>
      <w:tr w:rsidR="00FB2DA8" w14:paraId="1EB21831" w14:textId="77777777" w:rsidTr="005B78F7">
        <w:tc>
          <w:tcPr>
            <w:tcW w:w="5240" w:type="dxa"/>
          </w:tcPr>
          <w:p w14:paraId="62AC4798" w14:textId="396C237D" w:rsidR="00FB2DA8" w:rsidRDefault="00FB2DA8" w:rsidP="00FB2DA8">
            <w:r>
              <w:t>Housekeeping</w:t>
            </w:r>
          </w:p>
        </w:tc>
        <w:sdt>
          <w:sdtPr>
            <w:id w:val="1042253905"/>
            <w14:checkbox>
              <w14:checked w14:val="0"/>
              <w14:checkedState w14:val="00FC" w14:font="Wingdings"/>
              <w14:uncheckedState w14:val="2610" w14:font="MS Gothic"/>
            </w14:checkbox>
          </w:sdtPr>
          <w:sdtContent>
            <w:tc>
              <w:tcPr>
                <w:tcW w:w="1843" w:type="dxa"/>
              </w:tcPr>
              <w:p w14:paraId="06437966" w14:textId="2BC00E1D" w:rsidR="00FB2DA8" w:rsidRDefault="00FB2DA8" w:rsidP="00FB2DA8">
                <w:pPr>
                  <w:jc w:val="center"/>
                </w:pPr>
                <w:r>
                  <w:rPr>
                    <w:rFonts w:ascii="MS Gothic" w:eastAsia="MS Gothic" w:hAnsi="MS Gothic" w:hint="eastAsia"/>
                  </w:rPr>
                  <w:t>☐</w:t>
                </w:r>
              </w:p>
            </w:tc>
          </w:sdtContent>
        </w:sdt>
        <w:sdt>
          <w:sdtPr>
            <w:id w:val="-1687905396"/>
            <w14:checkbox>
              <w14:checked w14:val="0"/>
              <w14:checkedState w14:val="00FC" w14:font="Wingdings"/>
              <w14:uncheckedState w14:val="2610" w14:font="MS Gothic"/>
            </w14:checkbox>
          </w:sdtPr>
          <w:sdtContent>
            <w:tc>
              <w:tcPr>
                <w:tcW w:w="1933" w:type="dxa"/>
              </w:tcPr>
              <w:p w14:paraId="6594F619" w14:textId="44AC7C32" w:rsidR="00FB2DA8" w:rsidRDefault="00FB2DA8" w:rsidP="00FB2DA8">
                <w:pPr>
                  <w:jc w:val="center"/>
                </w:pPr>
                <w:r>
                  <w:rPr>
                    <w:rFonts w:ascii="MS Gothic" w:eastAsia="MS Gothic" w:hAnsi="MS Gothic" w:hint="eastAsia"/>
                  </w:rPr>
                  <w:t>☐</w:t>
                </w:r>
              </w:p>
            </w:tc>
          </w:sdtContent>
        </w:sdt>
      </w:tr>
      <w:tr w:rsidR="00FB2DA8" w14:paraId="3C6D6134" w14:textId="77777777" w:rsidTr="005B78F7">
        <w:tc>
          <w:tcPr>
            <w:tcW w:w="5240" w:type="dxa"/>
          </w:tcPr>
          <w:p w14:paraId="3156D3FD" w14:textId="4E7DA265" w:rsidR="00FB2DA8" w:rsidRDefault="00FB2DA8" w:rsidP="00FB2DA8">
            <w:r>
              <w:t>Procedures</w:t>
            </w:r>
          </w:p>
        </w:tc>
        <w:sdt>
          <w:sdtPr>
            <w:id w:val="679009133"/>
            <w14:checkbox>
              <w14:checked w14:val="0"/>
              <w14:checkedState w14:val="00FC" w14:font="Wingdings"/>
              <w14:uncheckedState w14:val="2610" w14:font="MS Gothic"/>
            </w14:checkbox>
          </w:sdtPr>
          <w:sdtContent>
            <w:tc>
              <w:tcPr>
                <w:tcW w:w="1843" w:type="dxa"/>
              </w:tcPr>
              <w:p w14:paraId="6B0F4F9F" w14:textId="7C8FEF64" w:rsidR="00FB2DA8" w:rsidRDefault="00FB2DA8" w:rsidP="00FB2DA8">
                <w:pPr>
                  <w:jc w:val="center"/>
                </w:pPr>
                <w:r>
                  <w:rPr>
                    <w:rFonts w:ascii="MS Gothic" w:eastAsia="MS Gothic" w:hAnsi="MS Gothic" w:hint="eastAsia"/>
                  </w:rPr>
                  <w:t>☐</w:t>
                </w:r>
              </w:p>
            </w:tc>
          </w:sdtContent>
        </w:sdt>
        <w:sdt>
          <w:sdtPr>
            <w:id w:val="-1475674905"/>
            <w14:checkbox>
              <w14:checked w14:val="0"/>
              <w14:checkedState w14:val="00FC" w14:font="Wingdings"/>
              <w14:uncheckedState w14:val="2610" w14:font="MS Gothic"/>
            </w14:checkbox>
          </w:sdtPr>
          <w:sdtContent>
            <w:tc>
              <w:tcPr>
                <w:tcW w:w="1933" w:type="dxa"/>
              </w:tcPr>
              <w:p w14:paraId="456E883D" w14:textId="17131122" w:rsidR="00FB2DA8" w:rsidRDefault="00FB2DA8" w:rsidP="00FB2DA8">
                <w:pPr>
                  <w:jc w:val="center"/>
                </w:pPr>
                <w:r>
                  <w:rPr>
                    <w:rFonts w:ascii="MS Gothic" w:eastAsia="MS Gothic" w:hAnsi="MS Gothic" w:hint="eastAsia"/>
                  </w:rPr>
                  <w:t>☐</w:t>
                </w:r>
              </w:p>
            </w:tc>
          </w:sdtContent>
        </w:sdt>
      </w:tr>
      <w:tr w:rsidR="00FB2DA8" w14:paraId="1178BD16" w14:textId="77777777" w:rsidTr="005B78F7">
        <w:tc>
          <w:tcPr>
            <w:tcW w:w="5240" w:type="dxa"/>
          </w:tcPr>
          <w:p w14:paraId="4B36E7F3" w14:textId="3EC8A56D" w:rsidR="00FB2DA8" w:rsidRDefault="00FB2DA8" w:rsidP="00FB2DA8">
            <w:r>
              <w:t>Communication</w:t>
            </w:r>
          </w:p>
        </w:tc>
        <w:sdt>
          <w:sdtPr>
            <w:id w:val="1353297388"/>
            <w14:checkbox>
              <w14:checked w14:val="0"/>
              <w14:checkedState w14:val="00FC" w14:font="Wingdings"/>
              <w14:uncheckedState w14:val="2610" w14:font="MS Gothic"/>
            </w14:checkbox>
          </w:sdtPr>
          <w:sdtContent>
            <w:tc>
              <w:tcPr>
                <w:tcW w:w="1843" w:type="dxa"/>
              </w:tcPr>
              <w:p w14:paraId="146D29E0" w14:textId="3EC505BD" w:rsidR="00FB2DA8" w:rsidRDefault="00FB2DA8" w:rsidP="00FB2DA8">
                <w:pPr>
                  <w:jc w:val="center"/>
                </w:pPr>
                <w:r>
                  <w:rPr>
                    <w:rFonts w:ascii="MS Gothic" w:eastAsia="MS Gothic" w:hAnsi="MS Gothic" w:hint="eastAsia"/>
                  </w:rPr>
                  <w:t>☐</w:t>
                </w:r>
              </w:p>
            </w:tc>
          </w:sdtContent>
        </w:sdt>
        <w:sdt>
          <w:sdtPr>
            <w:id w:val="-1666320773"/>
            <w14:checkbox>
              <w14:checked w14:val="0"/>
              <w14:checkedState w14:val="00FC" w14:font="Wingdings"/>
              <w14:uncheckedState w14:val="2610" w14:font="MS Gothic"/>
            </w14:checkbox>
          </w:sdtPr>
          <w:sdtContent>
            <w:tc>
              <w:tcPr>
                <w:tcW w:w="1933" w:type="dxa"/>
              </w:tcPr>
              <w:p w14:paraId="3AEC2CA0" w14:textId="541138E2" w:rsidR="00FB2DA8" w:rsidRDefault="00FB2DA8" w:rsidP="00FB2DA8">
                <w:pPr>
                  <w:jc w:val="center"/>
                </w:pPr>
                <w:r>
                  <w:rPr>
                    <w:rFonts w:ascii="MS Gothic" w:eastAsia="MS Gothic" w:hAnsi="MS Gothic" w:hint="eastAsia"/>
                  </w:rPr>
                  <w:t>☐</w:t>
                </w:r>
              </w:p>
            </w:tc>
          </w:sdtContent>
        </w:sdt>
      </w:tr>
      <w:tr w:rsidR="00FB2DA8" w14:paraId="1BAE775E" w14:textId="77777777" w:rsidTr="00FB2DA8">
        <w:trPr>
          <w:trHeight w:val="88"/>
        </w:trPr>
        <w:tc>
          <w:tcPr>
            <w:tcW w:w="5240" w:type="dxa"/>
          </w:tcPr>
          <w:p w14:paraId="5FFAA8FE" w14:textId="6B439E2E" w:rsidR="00FB2DA8" w:rsidRDefault="00FB2DA8" w:rsidP="00FB2DA8">
            <w:r>
              <w:t>Previous history / similar events</w:t>
            </w:r>
          </w:p>
        </w:tc>
        <w:sdt>
          <w:sdtPr>
            <w:id w:val="-1125691768"/>
            <w14:checkbox>
              <w14:checked w14:val="0"/>
              <w14:checkedState w14:val="00FC" w14:font="Wingdings"/>
              <w14:uncheckedState w14:val="2610" w14:font="MS Gothic"/>
            </w14:checkbox>
          </w:sdtPr>
          <w:sdtContent>
            <w:tc>
              <w:tcPr>
                <w:tcW w:w="1843" w:type="dxa"/>
              </w:tcPr>
              <w:p w14:paraId="2E31F45D" w14:textId="65A8CF1D" w:rsidR="00FB2DA8" w:rsidRDefault="00FB2DA8" w:rsidP="00FB2DA8">
                <w:pPr>
                  <w:jc w:val="center"/>
                </w:pPr>
                <w:r>
                  <w:rPr>
                    <w:rFonts w:ascii="MS Gothic" w:eastAsia="MS Gothic" w:hAnsi="MS Gothic" w:hint="eastAsia"/>
                  </w:rPr>
                  <w:t>☐</w:t>
                </w:r>
              </w:p>
            </w:tc>
          </w:sdtContent>
        </w:sdt>
        <w:sdt>
          <w:sdtPr>
            <w:id w:val="842198331"/>
            <w14:checkbox>
              <w14:checked w14:val="0"/>
              <w14:checkedState w14:val="00FC" w14:font="Wingdings"/>
              <w14:uncheckedState w14:val="2610" w14:font="MS Gothic"/>
            </w14:checkbox>
          </w:sdtPr>
          <w:sdtContent>
            <w:tc>
              <w:tcPr>
                <w:tcW w:w="1933" w:type="dxa"/>
              </w:tcPr>
              <w:p w14:paraId="4D785054" w14:textId="34976B14" w:rsidR="00FB2DA8" w:rsidRDefault="00FB2DA8" w:rsidP="00FB2DA8">
                <w:pPr>
                  <w:jc w:val="center"/>
                </w:pPr>
                <w:r>
                  <w:rPr>
                    <w:rFonts w:ascii="MS Gothic" w:eastAsia="MS Gothic" w:hAnsi="MS Gothic" w:hint="eastAsia"/>
                  </w:rPr>
                  <w:t>☐</w:t>
                </w:r>
              </w:p>
            </w:tc>
          </w:sdtContent>
        </w:sdt>
      </w:tr>
    </w:tbl>
    <w:p w14:paraId="32FFEAA5" w14:textId="77777777" w:rsidR="008C6A2F" w:rsidRDefault="008C6A2F" w:rsidP="00FB2DA8"/>
    <w:sectPr w:rsidR="008C6A2F" w:rsidSect="008C6A2F">
      <w:headerReference w:type="default" r:id="rId8"/>
      <w:footerReference w:type="default" r:id="rId9"/>
      <w:pgSz w:w="11906" w:h="16838"/>
      <w:pgMar w:top="128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76B4" w14:textId="77777777" w:rsidR="00C959B9" w:rsidRDefault="00C959B9" w:rsidP="008C6A2F">
      <w:pPr>
        <w:spacing w:before="0" w:after="0"/>
      </w:pPr>
      <w:r>
        <w:separator/>
      </w:r>
    </w:p>
  </w:endnote>
  <w:endnote w:type="continuationSeparator" w:id="0">
    <w:p w14:paraId="6063EEEB" w14:textId="77777777" w:rsidR="00C959B9" w:rsidRDefault="00C959B9" w:rsidP="008C6A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65913"/>
      <w:docPartObj>
        <w:docPartGallery w:val="Page Numbers (Bottom of Page)"/>
        <w:docPartUnique/>
      </w:docPartObj>
    </w:sdtPr>
    <w:sdtContent>
      <w:p w14:paraId="44F3DEB7" w14:textId="77777777" w:rsidR="008C6A2F" w:rsidRDefault="008C6A2F">
        <w:pPr>
          <w:pStyle w:val="Footer"/>
        </w:pPr>
        <w:r>
          <w:rPr>
            <w:noProof/>
          </w:rPr>
          <mc:AlternateContent>
            <mc:Choice Requires="wps">
              <w:drawing>
                <wp:anchor distT="0" distB="0" distL="114300" distR="114300" simplePos="0" relativeHeight="251659264" behindDoc="0" locked="0" layoutInCell="1" allowOverlap="1" wp14:anchorId="478E82A3" wp14:editId="41368806">
                  <wp:simplePos x="0" y="0"/>
                  <wp:positionH relativeFrom="page">
                    <wp:align>right</wp:align>
                  </wp:positionH>
                  <wp:positionV relativeFrom="page">
                    <wp:align>bottom</wp:align>
                  </wp:positionV>
                  <wp:extent cx="2125980" cy="2054860"/>
                  <wp:effectExtent l="7620" t="0" r="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D1BBB" w14:textId="77777777" w:rsidR="008C6A2F" w:rsidRDefault="008C6A2F">
                              <w:pPr>
                                <w:jc w:val="cente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E82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640D1BBB" w14:textId="77777777" w:rsidR="008C6A2F" w:rsidRDefault="008C6A2F">
                        <w:pPr>
                          <w:jc w:val="cente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01B1" w14:textId="77777777" w:rsidR="00C959B9" w:rsidRDefault="00C959B9" w:rsidP="008C6A2F">
      <w:pPr>
        <w:spacing w:before="0" w:after="0"/>
      </w:pPr>
      <w:r>
        <w:separator/>
      </w:r>
    </w:p>
  </w:footnote>
  <w:footnote w:type="continuationSeparator" w:id="0">
    <w:p w14:paraId="6FFD19CC" w14:textId="77777777" w:rsidR="00C959B9" w:rsidRDefault="00C959B9" w:rsidP="008C6A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876A" w14:textId="77777777" w:rsidR="008C6A2F" w:rsidRDefault="008C6A2F" w:rsidP="008C6A2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18"/>
    <w:rsid w:val="0004003F"/>
    <w:rsid w:val="000D7C64"/>
    <w:rsid w:val="000E4EFD"/>
    <w:rsid w:val="001B465B"/>
    <w:rsid w:val="0029548C"/>
    <w:rsid w:val="002A76C6"/>
    <w:rsid w:val="002C6BFC"/>
    <w:rsid w:val="00383318"/>
    <w:rsid w:val="003B687B"/>
    <w:rsid w:val="003E68B2"/>
    <w:rsid w:val="00423F85"/>
    <w:rsid w:val="0042662B"/>
    <w:rsid w:val="0047351E"/>
    <w:rsid w:val="00481180"/>
    <w:rsid w:val="004D318B"/>
    <w:rsid w:val="00532994"/>
    <w:rsid w:val="005962AC"/>
    <w:rsid w:val="005B78F7"/>
    <w:rsid w:val="005F4B05"/>
    <w:rsid w:val="00646B2C"/>
    <w:rsid w:val="006612FA"/>
    <w:rsid w:val="0068563D"/>
    <w:rsid w:val="00736223"/>
    <w:rsid w:val="007C6459"/>
    <w:rsid w:val="008C255D"/>
    <w:rsid w:val="008C6A2F"/>
    <w:rsid w:val="0093601F"/>
    <w:rsid w:val="00951184"/>
    <w:rsid w:val="009C7CC9"/>
    <w:rsid w:val="009E3E63"/>
    <w:rsid w:val="009E6DCB"/>
    <w:rsid w:val="00A1624C"/>
    <w:rsid w:val="00A501E2"/>
    <w:rsid w:val="00A5544E"/>
    <w:rsid w:val="00A7143A"/>
    <w:rsid w:val="00AB5D04"/>
    <w:rsid w:val="00AB6058"/>
    <w:rsid w:val="00B04B7F"/>
    <w:rsid w:val="00B12B7B"/>
    <w:rsid w:val="00B74045"/>
    <w:rsid w:val="00B921D0"/>
    <w:rsid w:val="00B936DE"/>
    <w:rsid w:val="00BF5775"/>
    <w:rsid w:val="00C621B9"/>
    <w:rsid w:val="00C72723"/>
    <w:rsid w:val="00C959B9"/>
    <w:rsid w:val="00CD17BB"/>
    <w:rsid w:val="00CE01D0"/>
    <w:rsid w:val="00E55F2C"/>
    <w:rsid w:val="00EB2F18"/>
    <w:rsid w:val="00EE2AC5"/>
    <w:rsid w:val="00EF1F5D"/>
    <w:rsid w:val="00F5453C"/>
    <w:rsid w:val="00F7064C"/>
    <w:rsid w:val="00FB2DA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20543"/>
  <w15:chartTrackingRefBased/>
  <w15:docId w15:val="{F1F0A4BB-C2A7-4459-8D89-5FD53561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he-IL"/>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ading AC Body Text"/>
    <w:qFormat/>
    <w:rsid w:val="008C6A2F"/>
    <w:pPr>
      <w:spacing w:line="240" w:lineRule="auto"/>
    </w:pPr>
  </w:style>
  <w:style w:type="paragraph" w:styleId="Heading1">
    <w:name w:val="heading 1"/>
    <w:aliases w:val="Reading AC Header 1"/>
    <w:basedOn w:val="Normal"/>
    <w:next w:val="Heading2"/>
    <w:link w:val="Heading1Char"/>
    <w:uiPriority w:val="9"/>
    <w:qFormat/>
    <w:rsid w:val="008C6A2F"/>
    <w:pPr>
      <w:keepNext/>
      <w:keepLines/>
      <w:spacing w:after="240"/>
      <w:outlineLvl w:val="0"/>
    </w:pPr>
    <w:rPr>
      <w:rFonts w:eastAsiaTheme="majorEastAsia" w:cstheme="majorBidi"/>
      <w:b/>
      <w:color w:val="2F5496" w:themeColor="accent1" w:themeShade="BF"/>
      <w:sz w:val="32"/>
      <w:szCs w:val="32"/>
    </w:rPr>
  </w:style>
  <w:style w:type="paragraph" w:styleId="Heading2">
    <w:name w:val="heading 2"/>
    <w:aliases w:val="Reading AC Heading 2"/>
    <w:basedOn w:val="Normal"/>
    <w:next w:val="Normal"/>
    <w:link w:val="Heading2Char"/>
    <w:uiPriority w:val="9"/>
    <w:unhideWhenUsed/>
    <w:qFormat/>
    <w:rsid w:val="008C6A2F"/>
    <w:pPr>
      <w:keepNext/>
      <w:keepLines/>
      <w:spacing w:before="240"/>
      <w:outlineLvl w:val="1"/>
    </w:pPr>
    <w:rPr>
      <w:rFonts w:eastAsiaTheme="majorEastAsia" w:cstheme="majorBidi"/>
      <w:b/>
      <w:color w:val="2F5496" w:themeColor="accent1" w:themeShade="BF"/>
      <w:sz w:val="26"/>
      <w:szCs w:val="26"/>
    </w:rPr>
  </w:style>
  <w:style w:type="paragraph" w:styleId="Heading3">
    <w:name w:val="heading 3"/>
    <w:aliases w:val="Reading AC Heading 3"/>
    <w:basedOn w:val="Normal"/>
    <w:next w:val="Normal"/>
    <w:link w:val="Heading3Char"/>
    <w:uiPriority w:val="9"/>
    <w:unhideWhenUsed/>
    <w:qFormat/>
    <w:rsid w:val="008C6A2F"/>
    <w:pPr>
      <w:keepNext/>
      <w:keepLines/>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A2F"/>
    <w:pPr>
      <w:tabs>
        <w:tab w:val="center" w:pos="4513"/>
        <w:tab w:val="right" w:pos="9026"/>
      </w:tabs>
      <w:spacing w:before="0" w:after="0"/>
    </w:pPr>
  </w:style>
  <w:style w:type="character" w:customStyle="1" w:styleId="HeaderChar">
    <w:name w:val="Header Char"/>
    <w:basedOn w:val="DefaultParagraphFont"/>
    <w:link w:val="Header"/>
    <w:uiPriority w:val="99"/>
    <w:rsid w:val="008C6A2F"/>
  </w:style>
  <w:style w:type="paragraph" w:styleId="Footer">
    <w:name w:val="footer"/>
    <w:basedOn w:val="Normal"/>
    <w:link w:val="FooterChar"/>
    <w:uiPriority w:val="99"/>
    <w:unhideWhenUsed/>
    <w:rsid w:val="008C6A2F"/>
    <w:pPr>
      <w:tabs>
        <w:tab w:val="center" w:pos="4513"/>
        <w:tab w:val="right" w:pos="9026"/>
      </w:tabs>
      <w:spacing w:before="0" w:after="0"/>
    </w:pPr>
  </w:style>
  <w:style w:type="character" w:customStyle="1" w:styleId="FooterChar">
    <w:name w:val="Footer Char"/>
    <w:basedOn w:val="DefaultParagraphFont"/>
    <w:link w:val="Footer"/>
    <w:uiPriority w:val="99"/>
    <w:rsid w:val="008C6A2F"/>
  </w:style>
  <w:style w:type="character" w:customStyle="1" w:styleId="Heading1Char">
    <w:name w:val="Heading 1 Char"/>
    <w:aliases w:val="Reading AC Header 1 Char"/>
    <w:basedOn w:val="DefaultParagraphFont"/>
    <w:link w:val="Heading1"/>
    <w:uiPriority w:val="9"/>
    <w:rsid w:val="008C6A2F"/>
    <w:rPr>
      <w:rFonts w:eastAsiaTheme="majorEastAsia" w:cstheme="majorBidi"/>
      <w:b/>
      <w:color w:val="2F5496" w:themeColor="accent1" w:themeShade="BF"/>
      <w:sz w:val="32"/>
      <w:szCs w:val="32"/>
    </w:rPr>
  </w:style>
  <w:style w:type="character" w:customStyle="1" w:styleId="Heading2Char">
    <w:name w:val="Heading 2 Char"/>
    <w:aliases w:val="Reading AC Heading 2 Char"/>
    <w:basedOn w:val="DefaultParagraphFont"/>
    <w:link w:val="Heading2"/>
    <w:uiPriority w:val="9"/>
    <w:rsid w:val="008C6A2F"/>
    <w:rPr>
      <w:rFonts w:eastAsiaTheme="majorEastAsia" w:cstheme="majorBidi"/>
      <w:b/>
      <w:color w:val="2F5496" w:themeColor="accent1" w:themeShade="BF"/>
      <w:sz w:val="26"/>
      <w:szCs w:val="26"/>
    </w:rPr>
  </w:style>
  <w:style w:type="character" w:customStyle="1" w:styleId="Heading3Char">
    <w:name w:val="Heading 3 Char"/>
    <w:aliases w:val="Reading AC Heading 3 Char"/>
    <w:basedOn w:val="DefaultParagraphFont"/>
    <w:link w:val="Heading3"/>
    <w:uiPriority w:val="9"/>
    <w:rsid w:val="008C6A2F"/>
    <w:rPr>
      <w:rFonts w:eastAsiaTheme="majorEastAsia" w:cstheme="majorBidi"/>
      <w:b/>
      <w:color w:val="1F3763" w:themeColor="accent1" w:themeShade="7F"/>
      <w:sz w:val="24"/>
      <w:szCs w:val="24"/>
    </w:rPr>
  </w:style>
  <w:style w:type="table" w:styleId="TableGrid">
    <w:name w:val="Table Grid"/>
    <w:basedOn w:val="TableNormal"/>
    <w:uiPriority w:val="39"/>
    <w:rsid w:val="0029548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5D04"/>
    <w:rPr>
      <w:color w:val="808080"/>
    </w:rPr>
  </w:style>
  <w:style w:type="character" w:styleId="CommentReference">
    <w:name w:val="annotation reference"/>
    <w:basedOn w:val="DefaultParagraphFont"/>
    <w:uiPriority w:val="99"/>
    <w:semiHidden/>
    <w:unhideWhenUsed/>
    <w:rsid w:val="00AB6058"/>
    <w:rPr>
      <w:sz w:val="16"/>
      <w:szCs w:val="16"/>
    </w:rPr>
  </w:style>
  <w:style w:type="paragraph" w:styleId="CommentText">
    <w:name w:val="annotation text"/>
    <w:basedOn w:val="Normal"/>
    <w:link w:val="CommentTextChar"/>
    <w:uiPriority w:val="99"/>
    <w:unhideWhenUsed/>
    <w:rsid w:val="00AB6058"/>
    <w:rPr>
      <w:sz w:val="20"/>
      <w:szCs w:val="20"/>
    </w:rPr>
  </w:style>
  <w:style w:type="character" w:customStyle="1" w:styleId="CommentTextChar">
    <w:name w:val="Comment Text Char"/>
    <w:basedOn w:val="DefaultParagraphFont"/>
    <w:link w:val="CommentText"/>
    <w:uiPriority w:val="99"/>
    <w:rsid w:val="00AB6058"/>
    <w:rPr>
      <w:sz w:val="20"/>
      <w:szCs w:val="20"/>
    </w:rPr>
  </w:style>
  <w:style w:type="paragraph" w:styleId="CommentSubject">
    <w:name w:val="annotation subject"/>
    <w:basedOn w:val="CommentText"/>
    <w:next w:val="CommentText"/>
    <w:link w:val="CommentSubjectChar"/>
    <w:uiPriority w:val="99"/>
    <w:semiHidden/>
    <w:unhideWhenUsed/>
    <w:rsid w:val="00AB6058"/>
    <w:rPr>
      <w:b/>
      <w:bCs/>
    </w:rPr>
  </w:style>
  <w:style w:type="character" w:customStyle="1" w:styleId="CommentSubjectChar">
    <w:name w:val="Comment Subject Char"/>
    <w:basedOn w:val="CommentTextChar"/>
    <w:link w:val="CommentSubject"/>
    <w:uiPriority w:val="99"/>
    <w:semiHidden/>
    <w:rsid w:val="00AB6058"/>
    <w:rPr>
      <w:b/>
      <w:bCs/>
      <w:sz w:val="20"/>
      <w:szCs w:val="20"/>
    </w:rPr>
  </w:style>
  <w:style w:type="character" w:styleId="Hyperlink">
    <w:name w:val="Hyperlink"/>
    <w:basedOn w:val="DefaultParagraphFont"/>
    <w:uiPriority w:val="99"/>
    <w:unhideWhenUsed/>
    <w:rsid w:val="00AB6058"/>
    <w:rPr>
      <w:color w:val="0563C1" w:themeColor="hyperlink"/>
      <w:u w:val="single"/>
    </w:rPr>
  </w:style>
  <w:style w:type="character" w:styleId="UnresolvedMention">
    <w:name w:val="Unresolved Mention"/>
    <w:basedOn w:val="DefaultParagraphFont"/>
    <w:uiPriority w:val="99"/>
    <w:semiHidden/>
    <w:unhideWhenUsed/>
    <w:rsid w:val="00AB6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neDrive\Reading%20AC\Health%20and%20Safety%20Portfolio\RAC%20H&amp;S%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09255EDBD6410FB9765C8BFB830490"/>
        <w:category>
          <w:name w:val="General"/>
          <w:gallery w:val="placeholder"/>
        </w:category>
        <w:types>
          <w:type w:val="bbPlcHdr"/>
        </w:types>
        <w:behaviors>
          <w:behavior w:val="content"/>
        </w:behaviors>
        <w:guid w:val="{8B0A8A8F-FF56-4212-93B7-DBAAA3A2EE97}"/>
      </w:docPartPr>
      <w:docPartBody>
        <w:p w:rsidR="00CD2962" w:rsidRDefault="00777335" w:rsidP="00777335">
          <w:pPr>
            <w:pStyle w:val="7409255EDBD6410FB9765C8BFB8304904"/>
          </w:pPr>
          <w:r w:rsidRPr="00423F85">
            <w:rPr>
              <w:rStyle w:val="PlaceholderText"/>
              <w:color w:val="000000" w:themeColor="text1"/>
            </w:rPr>
            <w:t>Click or tap to enter a date.</w:t>
          </w:r>
        </w:p>
      </w:docPartBody>
    </w:docPart>
    <w:docPart>
      <w:docPartPr>
        <w:name w:val="4FEBF3F567EB4757ACF9BE5E896348BF"/>
        <w:category>
          <w:name w:val="General"/>
          <w:gallery w:val="placeholder"/>
        </w:category>
        <w:types>
          <w:type w:val="bbPlcHdr"/>
        </w:types>
        <w:behaviors>
          <w:behavior w:val="content"/>
        </w:behaviors>
        <w:guid w:val="{5D284400-FE03-476D-B9BD-3D14F401F43E}"/>
      </w:docPartPr>
      <w:docPartBody>
        <w:p w:rsidR="00CD2962" w:rsidRDefault="00777335" w:rsidP="00777335">
          <w:pPr>
            <w:pStyle w:val="4FEBF3F567EB4757ACF9BE5E896348BF4"/>
          </w:pPr>
          <w:r w:rsidRPr="00423F85">
            <w:rPr>
              <w:rStyle w:val="PlaceholderText"/>
              <w:color w:val="000000" w:themeColor="text1"/>
            </w:rPr>
            <w:t>Click or tap here to enter text.</w:t>
          </w:r>
        </w:p>
      </w:docPartBody>
    </w:docPart>
    <w:docPart>
      <w:docPartPr>
        <w:name w:val="44BFE99A0F5748DCA8D3299CDA53769D"/>
        <w:category>
          <w:name w:val="General"/>
          <w:gallery w:val="placeholder"/>
        </w:category>
        <w:types>
          <w:type w:val="bbPlcHdr"/>
        </w:types>
        <w:behaviors>
          <w:behavior w:val="content"/>
        </w:behaviors>
        <w:guid w:val="{24DF48AC-B3E0-412D-B6EB-71D1130E308A}"/>
      </w:docPartPr>
      <w:docPartBody>
        <w:p w:rsidR="00CD2962" w:rsidRDefault="00777335" w:rsidP="00777335">
          <w:pPr>
            <w:pStyle w:val="44BFE99A0F5748DCA8D3299CDA53769D4"/>
          </w:pPr>
          <w:r w:rsidRPr="00423F85">
            <w:rPr>
              <w:rStyle w:val="PlaceholderText"/>
              <w:color w:val="000000" w:themeColor="text1"/>
            </w:rPr>
            <w:t>Click or tap here to enter text.</w:t>
          </w:r>
        </w:p>
      </w:docPartBody>
    </w:docPart>
    <w:docPart>
      <w:docPartPr>
        <w:name w:val="7D4D17BD01A44F9FAFC2C71F51880B2D"/>
        <w:category>
          <w:name w:val="General"/>
          <w:gallery w:val="placeholder"/>
        </w:category>
        <w:types>
          <w:type w:val="bbPlcHdr"/>
        </w:types>
        <w:behaviors>
          <w:behavior w:val="content"/>
        </w:behaviors>
        <w:guid w:val="{DA620050-9D16-450A-9A18-CD7C632EC9DD}"/>
      </w:docPartPr>
      <w:docPartBody>
        <w:p w:rsidR="00CD2962" w:rsidRDefault="00777335" w:rsidP="00777335">
          <w:pPr>
            <w:pStyle w:val="7D4D17BD01A44F9FAFC2C71F51880B2D4"/>
          </w:pPr>
          <w:r w:rsidRPr="00423F85">
            <w:rPr>
              <w:rStyle w:val="PlaceholderText"/>
              <w:color w:val="000000" w:themeColor="text1"/>
            </w:rPr>
            <w:t>Click or tap to enter a date.</w:t>
          </w:r>
        </w:p>
      </w:docPartBody>
    </w:docPart>
    <w:docPart>
      <w:docPartPr>
        <w:name w:val="071872F7D21E46118EABCCA98238D545"/>
        <w:category>
          <w:name w:val="General"/>
          <w:gallery w:val="placeholder"/>
        </w:category>
        <w:types>
          <w:type w:val="bbPlcHdr"/>
        </w:types>
        <w:behaviors>
          <w:behavior w:val="content"/>
        </w:behaviors>
        <w:guid w:val="{EF029EB7-F7B3-43F2-87D4-06A6214FAF10}"/>
      </w:docPartPr>
      <w:docPartBody>
        <w:p w:rsidR="00CD2962" w:rsidRDefault="00777335" w:rsidP="00777335">
          <w:pPr>
            <w:pStyle w:val="071872F7D21E46118EABCCA98238D5454"/>
          </w:pPr>
          <w:r w:rsidRPr="00CE01D0">
            <w:rPr>
              <w:color w:val="000000" w:themeColor="text1"/>
            </w:rPr>
            <w:t>Click here to w</w:t>
          </w:r>
          <w:r w:rsidRPr="00CE01D0">
            <w:rPr>
              <w:rStyle w:val="PlaceholderText"/>
              <w:color w:val="000000" w:themeColor="text1"/>
            </w:rPr>
            <w:t xml:space="preserve">rite </w:t>
          </w:r>
          <w:r>
            <w:rPr>
              <w:rStyle w:val="PlaceholderText"/>
              <w:color w:val="000000" w:themeColor="text1"/>
            </w:rPr>
            <w:t xml:space="preserve">and </w:t>
          </w:r>
          <w:r w:rsidRPr="00CE01D0">
            <w:rPr>
              <w:rStyle w:val="PlaceholderText"/>
              <w:color w:val="000000" w:themeColor="text1"/>
            </w:rPr>
            <w:t>outline concisely what happened, what the conclusions and recommendations are from this investigation.  This should be no more than twelve lines of text where possible.</w:t>
          </w:r>
        </w:p>
      </w:docPartBody>
    </w:docPart>
    <w:docPart>
      <w:docPartPr>
        <w:name w:val="FF621E55E94744B7B99257AF9E1BC37C"/>
        <w:category>
          <w:name w:val="General"/>
          <w:gallery w:val="placeholder"/>
        </w:category>
        <w:types>
          <w:type w:val="bbPlcHdr"/>
        </w:types>
        <w:behaviors>
          <w:behavior w:val="content"/>
        </w:behaviors>
        <w:guid w:val="{D02F4060-6763-4E2D-A6A7-A4B294119E0F}"/>
      </w:docPartPr>
      <w:docPartBody>
        <w:p w:rsidR="00CD2962" w:rsidRDefault="00777335" w:rsidP="00777335">
          <w:pPr>
            <w:pStyle w:val="FF621E55E94744B7B99257AF9E1BC37C2"/>
          </w:pPr>
          <w:r w:rsidRPr="002A76C6">
            <w:rPr>
              <w:rStyle w:val="PlaceholderText"/>
              <w:color w:val="000000" w:themeColor="text1"/>
            </w:rPr>
            <w:t>Build a description of what led to the event as far as you can discern</w:t>
          </w:r>
        </w:p>
      </w:docPartBody>
    </w:docPart>
    <w:docPart>
      <w:docPartPr>
        <w:name w:val="0F1EB73E03EE455BAFCDD0819C9C4833"/>
        <w:category>
          <w:name w:val="General"/>
          <w:gallery w:val="placeholder"/>
        </w:category>
        <w:types>
          <w:type w:val="bbPlcHdr"/>
        </w:types>
        <w:behaviors>
          <w:behavior w:val="content"/>
        </w:behaviors>
        <w:guid w:val="{E974A885-4181-400E-AC2D-6835D5E1E3BF}"/>
      </w:docPartPr>
      <w:docPartBody>
        <w:p w:rsidR="00CD2962" w:rsidRDefault="00777335">
          <w:r>
            <w:t>Click here to write.  From the facts, consider elements that would likely support any conclusions or potentially be ruled out from any conclusions.  If there are established procedures or common practices, consider these here too.</w:t>
          </w:r>
        </w:p>
      </w:docPartBody>
    </w:docPart>
    <w:docPart>
      <w:docPartPr>
        <w:name w:val="22E6BE9639784E87890FD1183700ABE5"/>
        <w:category>
          <w:name w:val="General"/>
          <w:gallery w:val="placeholder"/>
        </w:category>
        <w:types>
          <w:type w:val="bbPlcHdr"/>
        </w:types>
        <w:behaviors>
          <w:behavior w:val="content"/>
        </w:behaviors>
        <w:guid w:val="{4A9185C0-38A6-4575-A2FC-336E006C0FE2}"/>
      </w:docPartPr>
      <w:docPartBody>
        <w:p w:rsidR="00CD2962" w:rsidRDefault="00777335" w:rsidP="00777335">
          <w:pPr>
            <w:pStyle w:val="22E6BE9639784E87890FD1183700ABE52"/>
          </w:pPr>
          <w:r w:rsidRPr="002A76C6">
            <w:rPr>
              <w:color w:val="000000" w:themeColor="text1"/>
            </w:rPr>
            <w:t xml:space="preserve">Click here to write.  </w:t>
          </w:r>
          <w:r w:rsidRPr="002A76C6">
            <w:rPr>
              <w:rStyle w:val="PlaceholderText"/>
              <w:color w:val="000000" w:themeColor="text1"/>
            </w:rPr>
            <w:t>From the facts and analysis. What conclusions can be drawn.  Where possible as well as providing a conclusion on any primary cause of the event, are there any underlying causes of the event?</w:t>
          </w:r>
        </w:p>
      </w:docPartBody>
    </w:docPart>
    <w:docPart>
      <w:docPartPr>
        <w:name w:val="2FE8EEB892094B9FAF2DEC7507F07BF0"/>
        <w:category>
          <w:name w:val="General"/>
          <w:gallery w:val="placeholder"/>
        </w:category>
        <w:types>
          <w:type w:val="bbPlcHdr"/>
        </w:types>
        <w:behaviors>
          <w:behavior w:val="content"/>
        </w:behaviors>
        <w:guid w:val="{0A1EBD13-0488-4AC4-BAE3-3D510FE06240}"/>
      </w:docPartPr>
      <w:docPartBody>
        <w:p w:rsidR="00CD2962" w:rsidRDefault="00777335" w:rsidP="00777335">
          <w:pPr>
            <w:pStyle w:val="2FE8EEB892094B9FAF2DEC7507F07BF02"/>
          </w:pPr>
          <w:r w:rsidRPr="002A76C6">
            <w:rPr>
              <w:color w:val="000000" w:themeColor="text1"/>
            </w:rPr>
            <w:t xml:space="preserve">Click here to write.  </w:t>
          </w:r>
          <w:r w:rsidRPr="002A76C6">
            <w:rPr>
              <w:rStyle w:val="PlaceholderText"/>
              <w:color w:val="000000" w:themeColor="text1"/>
            </w:rPr>
            <w:t>From the conclusions, what reasonable recommendations can be suggested that would help prevent something similar occurring in the future?</w:t>
          </w:r>
        </w:p>
      </w:docPartBody>
    </w:docPart>
    <w:docPart>
      <w:docPartPr>
        <w:name w:val="3FA3FD5227CA401BB36A30290CCDACB5"/>
        <w:category>
          <w:name w:val="General"/>
          <w:gallery w:val="placeholder"/>
        </w:category>
        <w:types>
          <w:type w:val="bbPlcHdr"/>
        </w:types>
        <w:behaviors>
          <w:behavior w:val="content"/>
        </w:behaviors>
        <w:guid w:val="{D044FF96-6A42-49A0-9967-F8965ABC2D85}"/>
      </w:docPartPr>
      <w:docPartBody>
        <w:p w:rsidR="00CD2962" w:rsidRDefault="00777335">
          <w:r>
            <w:t>Click here to write if there were any particular factors that affected your ability to complete this investigation in the way you felt you needed to such as evidence being lost or people not available to provide evidence.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35"/>
    <w:rsid w:val="00777335"/>
    <w:rsid w:val="00C6089D"/>
    <w:rsid w:val="00CD2962"/>
    <w:rsid w:val="00FB2F1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335"/>
    <w:rPr>
      <w:color w:val="808080"/>
    </w:rPr>
  </w:style>
  <w:style w:type="paragraph" w:customStyle="1" w:styleId="7409255EDBD6410FB9765C8BFB830490">
    <w:name w:val="7409255EDBD6410FB9765C8BFB830490"/>
    <w:rsid w:val="00777335"/>
    <w:pPr>
      <w:spacing w:before="120" w:after="120" w:line="240" w:lineRule="auto"/>
    </w:pPr>
    <w:rPr>
      <w:rFonts w:ascii="Verdana" w:eastAsiaTheme="minorHAnsi" w:hAnsi="Verdana"/>
      <w:lang w:eastAsia="en-US"/>
    </w:rPr>
  </w:style>
  <w:style w:type="paragraph" w:customStyle="1" w:styleId="4FEBF3F567EB4757ACF9BE5E896348BF">
    <w:name w:val="4FEBF3F567EB4757ACF9BE5E896348BF"/>
    <w:rsid w:val="00777335"/>
    <w:pPr>
      <w:spacing w:before="120" w:after="120" w:line="240" w:lineRule="auto"/>
    </w:pPr>
    <w:rPr>
      <w:rFonts w:ascii="Verdana" w:eastAsiaTheme="minorHAnsi" w:hAnsi="Verdana"/>
      <w:lang w:eastAsia="en-US"/>
    </w:rPr>
  </w:style>
  <w:style w:type="paragraph" w:customStyle="1" w:styleId="44BFE99A0F5748DCA8D3299CDA53769D">
    <w:name w:val="44BFE99A0F5748DCA8D3299CDA53769D"/>
    <w:rsid w:val="00777335"/>
    <w:pPr>
      <w:spacing w:before="120" w:after="120" w:line="240" w:lineRule="auto"/>
    </w:pPr>
    <w:rPr>
      <w:rFonts w:ascii="Verdana" w:eastAsiaTheme="minorHAnsi" w:hAnsi="Verdana"/>
      <w:lang w:eastAsia="en-US"/>
    </w:rPr>
  </w:style>
  <w:style w:type="paragraph" w:customStyle="1" w:styleId="7D4D17BD01A44F9FAFC2C71F51880B2D">
    <w:name w:val="7D4D17BD01A44F9FAFC2C71F51880B2D"/>
    <w:rsid w:val="00777335"/>
    <w:pPr>
      <w:spacing w:before="120" w:after="120" w:line="240" w:lineRule="auto"/>
    </w:pPr>
    <w:rPr>
      <w:rFonts w:ascii="Verdana" w:eastAsiaTheme="minorHAnsi" w:hAnsi="Verdana"/>
      <w:lang w:eastAsia="en-US"/>
    </w:rPr>
  </w:style>
  <w:style w:type="paragraph" w:customStyle="1" w:styleId="071872F7D21E46118EABCCA98238D545">
    <w:name w:val="071872F7D21E46118EABCCA98238D545"/>
    <w:rsid w:val="00777335"/>
    <w:pPr>
      <w:spacing w:before="120" w:after="120" w:line="240" w:lineRule="auto"/>
    </w:pPr>
    <w:rPr>
      <w:rFonts w:ascii="Verdana" w:eastAsiaTheme="minorHAnsi" w:hAnsi="Verdana"/>
      <w:lang w:eastAsia="en-US"/>
    </w:rPr>
  </w:style>
  <w:style w:type="paragraph" w:customStyle="1" w:styleId="7409255EDBD6410FB9765C8BFB8304901">
    <w:name w:val="7409255EDBD6410FB9765C8BFB8304901"/>
    <w:rsid w:val="00777335"/>
    <w:pPr>
      <w:spacing w:before="120" w:after="120" w:line="240" w:lineRule="auto"/>
    </w:pPr>
    <w:rPr>
      <w:rFonts w:ascii="Verdana" w:eastAsiaTheme="minorHAnsi" w:hAnsi="Verdana"/>
      <w:lang w:eastAsia="en-US"/>
    </w:rPr>
  </w:style>
  <w:style w:type="paragraph" w:customStyle="1" w:styleId="4FEBF3F567EB4757ACF9BE5E896348BF1">
    <w:name w:val="4FEBF3F567EB4757ACF9BE5E896348BF1"/>
    <w:rsid w:val="00777335"/>
    <w:pPr>
      <w:spacing w:before="120" w:after="120" w:line="240" w:lineRule="auto"/>
    </w:pPr>
    <w:rPr>
      <w:rFonts w:ascii="Verdana" w:eastAsiaTheme="minorHAnsi" w:hAnsi="Verdana"/>
      <w:lang w:eastAsia="en-US"/>
    </w:rPr>
  </w:style>
  <w:style w:type="paragraph" w:customStyle="1" w:styleId="44BFE99A0F5748DCA8D3299CDA53769D1">
    <w:name w:val="44BFE99A0F5748DCA8D3299CDA53769D1"/>
    <w:rsid w:val="00777335"/>
    <w:pPr>
      <w:spacing w:before="120" w:after="120" w:line="240" w:lineRule="auto"/>
    </w:pPr>
    <w:rPr>
      <w:rFonts w:ascii="Verdana" w:eastAsiaTheme="minorHAnsi" w:hAnsi="Verdana"/>
      <w:lang w:eastAsia="en-US"/>
    </w:rPr>
  </w:style>
  <w:style w:type="paragraph" w:customStyle="1" w:styleId="7D4D17BD01A44F9FAFC2C71F51880B2D1">
    <w:name w:val="7D4D17BD01A44F9FAFC2C71F51880B2D1"/>
    <w:rsid w:val="00777335"/>
    <w:pPr>
      <w:spacing w:before="120" w:after="120" w:line="240" w:lineRule="auto"/>
    </w:pPr>
    <w:rPr>
      <w:rFonts w:ascii="Verdana" w:eastAsiaTheme="minorHAnsi" w:hAnsi="Verdana"/>
      <w:lang w:eastAsia="en-US"/>
    </w:rPr>
  </w:style>
  <w:style w:type="paragraph" w:customStyle="1" w:styleId="071872F7D21E46118EABCCA98238D5451">
    <w:name w:val="071872F7D21E46118EABCCA98238D5451"/>
    <w:rsid w:val="00777335"/>
    <w:pPr>
      <w:spacing w:before="120" w:after="120" w:line="240" w:lineRule="auto"/>
    </w:pPr>
    <w:rPr>
      <w:rFonts w:ascii="Verdana" w:eastAsiaTheme="minorHAnsi" w:hAnsi="Verdana"/>
      <w:lang w:eastAsia="en-US"/>
    </w:rPr>
  </w:style>
  <w:style w:type="paragraph" w:customStyle="1" w:styleId="7409255EDBD6410FB9765C8BFB8304902">
    <w:name w:val="7409255EDBD6410FB9765C8BFB8304902"/>
    <w:rsid w:val="00777335"/>
    <w:pPr>
      <w:spacing w:before="120" w:after="120" w:line="240" w:lineRule="auto"/>
    </w:pPr>
    <w:rPr>
      <w:rFonts w:ascii="Verdana" w:eastAsiaTheme="minorHAnsi" w:hAnsi="Verdana"/>
      <w:lang w:eastAsia="en-US"/>
    </w:rPr>
  </w:style>
  <w:style w:type="paragraph" w:customStyle="1" w:styleId="4FEBF3F567EB4757ACF9BE5E896348BF2">
    <w:name w:val="4FEBF3F567EB4757ACF9BE5E896348BF2"/>
    <w:rsid w:val="00777335"/>
    <w:pPr>
      <w:spacing w:before="120" w:after="120" w:line="240" w:lineRule="auto"/>
    </w:pPr>
    <w:rPr>
      <w:rFonts w:ascii="Verdana" w:eastAsiaTheme="minorHAnsi" w:hAnsi="Verdana"/>
      <w:lang w:eastAsia="en-US"/>
    </w:rPr>
  </w:style>
  <w:style w:type="paragraph" w:customStyle="1" w:styleId="44BFE99A0F5748DCA8D3299CDA53769D2">
    <w:name w:val="44BFE99A0F5748DCA8D3299CDA53769D2"/>
    <w:rsid w:val="00777335"/>
    <w:pPr>
      <w:spacing w:before="120" w:after="120" w:line="240" w:lineRule="auto"/>
    </w:pPr>
    <w:rPr>
      <w:rFonts w:ascii="Verdana" w:eastAsiaTheme="minorHAnsi" w:hAnsi="Verdana"/>
      <w:lang w:eastAsia="en-US"/>
    </w:rPr>
  </w:style>
  <w:style w:type="paragraph" w:customStyle="1" w:styleId="7D4D17BD01A44F9FAFC2C71F51880B2D2">
    <w:name w:val="7D4D17BD01A44F9FAFC2C71F51880B2D2"/>
    <w:rsid w:val="00777335"/>
    <w:pPr>
      <w:spacing w:before="120" w:after="120" w:line="240" w:lineRule="auto"/>
    </w:pPr>
    <w:rPr>
      <w:rFonts w:ascii="Verdana" w:eastAsiaTheme="minorHAnsi" w:hAnsi="Verdana"/>
      <w:lang w:eastAsia="en-US"/>
    </w:rPr>
  </w:style>
  <w:style w:type="paragraph" w:customStyle="1" w:styleId="071872F7D21E46118EABCCA98238D5452">
    <w:name w:val="071872F7D21E46118EABCCA98238D5452"/>
    <w:rsid w:val="00777335"/>
    <w:pPr>
      <w:spacing w:before="120" w:after="120" w:line="240" w:lineRule="auto"/>
    </w:pPr>
    <w:rPr>
      <w:rFonts w:ascii="Verdana" w:eastAsiaTheme="minorHAnsi" w:hAnsi="Verdana"/>
      <w:lang w:eastAsia="en-US"/>
    </w:rPr>
  </w:style>
  <w:style w:type="paragraph" w:customStyle="1" w:styleId="FF621E55E94744B7B99257AF9E1BC37C">
    <w:name w:val="FF621E55E94744B7B99257AF9E1BC37C"/>
    <w:rsid w:val="00777335"/>
    <w:pPr>
      <w:spacing w:before="120" w:after="120" w:line="240" w:lineRule="auto"/>
    </w:pPr>
    <w:rPr>
      <w:rFonts w:ascii="Verdana" w:eastAsiaTheme="minorHAnsi" w:hAnsi="Verdana"/>
      <w:lang w:eastAsia="en-US"/>
    </w:rPr>
  </w:style>
  <w:style w:type="paragraph" w:customStyle="1" w:styleId="22E6BE9639784E87890FD1183700ABE5">
    <w:name w:val="22E6BE9639784E87890FD1183700ABE5"/>
    <w:rsid w:val="00777335"/>
    <w:pPr>
      <w:spacing w:before="120" w:after="120" w:line="240" w:lineRule="auto"/>
    </w:pPr>
    <w:rPr>
      <w:rFonts w:ascii="Verdana" w:eastAsiaTheme="minorHAnsi" w:hAnsi="Verdana"/>
      <w:lang w:eastAsia="en-US"/>
    </w:rPr>
  </w:style>
  <w:style w:type="paragraph" w:customStyle="1" w:styleId="2FE8EEB892094B9FAF2DEC7507F07BF0">
    <w:name w:val="2FE8EEB892094B9FAF2DEC7507F07BF0"/>
    <w:rsid w:val="00777335"/>
    <w:pPr>
      <w:spacing w:before="120" w:after="120" w:line="240" w:lineRule="auto"/>
    </w:pPr>
    <w:rPr>
      <w:rFonts w:ascii="Verdana" w:eastAsiaTheme="minorHAnsi" w:hAnsi="Verdana"/>
      <w:lang w:eastAsia="en-US"/>
    </w:rPr>
  </w:style>
  <w:style w:type="paragraph" w:customStyle="1" w:styleId="7409255EDBD6410FB9765C8BFB8304903">
    <w:name w:val="7409255EDBD6410FB9765C8BFB8304903"/>
    <w:rsid w:val="00777335"/>
    <w:pPr>
      <w:spacing w:before="120" w:after="120" w:line="240" w:lineRule="auto"/>
    </w:pPr>
    <w:rPr>
      <w:rFonts w:ascii="Verdana" w:eastAsiaTheme="minorHAnsi" w:hAnsi="Verdana"/>
      <w:lang w:eastAsia="en-US"/>
    </w:rPr>
  </w:style>
  <w:style w:type="paragraph" w:customStyle="1" w:styleId="4FEBF3F567EB4757ACF9BE5E896348BF3">
    <w:name w:val="4FEBF3F567EB4757ACF9BE5E896348BF3"/>
    <w:rsid w:val="00777335"/>
    <w:pPr>
      <w:spacing w:before="120" w:after="120" w:line="240" w:lineRule="auto"/>
    </w:pPr>
    <w:rPr>
      <w:rFonts w:ascii="Verdana" w:eastAsiaTheme="minorHAnsi" w:hAnsi="Verdana"/>
      <w:lang w:eastAsia="en-US"/>
    </w:rPr>
  </w:style>
  <w:style w:type="paragraph" w:customStyle="1" w:styleId="44BFE99A0F5748DCA8D3299CDA53769D3">
    <w:name w:val="44BFE99A0F5748DCA8D3299CDA53769D3"/>
    <w:rsid w:val="00777335"/>
    <w:pPr>
      <w:spacing w:before="120" w:after="120" w:line="240" w:lineRule="auto"/>
    </w:pPr>
    <w:rPr>
      <w:rFonts w:ascii="Verdana" w:eastAsiaTheme="minorHAnsi" w:hAnsi="Verdana"/>
      <w:lang w:eastAsia="en-US"/>
    </w:rPr>
  </w:style>
  <w:style w:type="paragraph" w:customStyle="1" w:styleId="7D4D17BD01A44F9FAFC2C71F51880B2D3">
    <w:name w:val="7D4D17BD01A44F9FAFC2C71F51880B2D3"/>
    <w:rsid w:val="00777335"/>
    <w:pPr>
      <w:spacing w:before="120" w:after="120" w:line="240" w:lineRule="auto"/>
    </w:pPr>
    <w:rPr>
      <w:rFonts w:ascii="Verdana" w:eastAsiaTheme="minorHAnsi" w:hAnsi="Verdana"/>
      <w:lang w:eastAsia="en-US"/>
    </w:rPr>
  </w:style>
  <w:style w:type="paragraph" w:customStyle="1" w:styleId="071872F7D21E46118EABCCA98238D5453">
    <w:name w:val="071872F7D21E46118EABCCA98238D5453"/>
    <w:rsid w:val="00777335"/>
    <w:pPr>
      <w:spacing w:before="120" w:after="120" w:line="240" w:lineRule="auto"/>
    </w:pPr>
    <w:rPr>
      <w:rFonts w:ascii="Verdana" w:eastAsiaTheme="minorHAnsi" w:hAnsi="Verdana"/>
      <w:lang w:eastAsia="en-US"/>
    </w:rPr>
  </w:style>
  <w:style w:type="paragraph" w:customStyle="1" w:styleId="FF621E55E94744B7B99257AF9E1BC37C1">
    <w:name w:val="FF621E55E94744B7B99257AF9E1BC37C1"/>
    <w:rsid w:val="00777335"/>
    <w:pPr>
      <w:spacing w:before="120" w:after="120" w:line="240" w:lineRule="auto"/>
    </w:pPr>
    <w:rPr>
      <w:rFonts w:ascii="Verdana" w:eastAsiaTheme="minorHAnsi" w:hAnsi="Verdana"/>
      <w:lang w:eastAsia="en-US"/>
    </w:rPr>
  </w:style>
  <w:style w:type="paragraph" w:customStyle="1" w:styleId="22E6BE9639784E87890FD1183700ABE51">
    <w:name w:val="22E6BE9639784E87890FD1183700ABE51"/>
    <w:rsid w:val="00777335"/>
    <w:pPr>
      <w:spacing w:before="120" w:after="120" w:line="240" w:lineRule="auto"/>
    </w:pPr>
    <w:rPr>
      <w:rFonts w:ascii="Verdana" w:eastAsiaTheme="minorHAnsi" w:hAnsi="Verdana"/>
      <w:lang w:eastAsia="en-US"/>
    </w:rPr>
  </w:style>
  <w:style w:type="paragraph" w:customStyle="1" w:styleId="2FE8EEB892094B9FAF2DEC7507F07BF01">
    <w:name w:val="2FE8EEB892094B9FAF2DEC7507F07BF01"/>
    <w:rsid w:val="00777335"/>
    <w:pPr>
      <w:spacing w:before="120" w:after="120" w:line="240" w:lineRule="auto"/>
    </w:pPr>
    <w:rPr>
      <w:rFonts w:ascii="Verdana" w:eastAsiaTheme="minorHAnsi" w:hAnsi="Verdana"/>
      <w:lang w:eastAsia="en-US"/>
    </w:rPr>
  </w:style>
  <w:style w:type="paragraph" w:customStyle="1" w:styleId="7409255EDBD6410FB9765C8BFB8304904">
    <w:name w:val="7409255EDBD6410FB9765C8BFB8304904"/>
    <w:rsid w:val="00777335"/>
    <w:pPr>
      <w:spacing w:before="120" w:after="120" w:line="240" w:lineRule="auto"/>
    </w:pPr>
    <w:rPr>
      <w:rFonts w:ascii="Verdana" w:eastAsiaTheme="minorHAnsi" w:hAnsi="Verdana"/>
      <w:lang w:eastAsia="en-US"/>
    </w:rPr>
  </w:style>
  <w:style w:type="paragraph" w:customStyle="1" w:styleId="4FEBF3F567EB4757ACF9BE5E896348BF4">
    <w:name w:val="4FEBF3F567EB4757ACF9BE5E896348BF4"/>
    <w:rsid w:val="00777335"/>
    <w:pPr>
      <w:spacing w:before="120" w:after="120" w:line="240" w:lineRule="auto"/>
    </w:pPr>
    <w:rPr>
      <w:rFonts w:ascii="Verdana" w:eastAsiaTheme="minorHAnsi" w:hAnsi="Verdana"/>
      <w:lang w:eastAsia="en-US"/>
    </w:rPr>
  </w:style>
  <w:style w:type="paragraph" w:customStyle="1" w:styleId="44BFE99A0F5748DCA8D3299CDA53769D4">
    <w:name w:val="44BFE99A0F5748DCA8D3299CDA53769D4"/>
    <w:rsid w:val="00777335"/>
    <w:pPr>
      <w:spacing w:before="120" w:after="120" w:line="240" w:lineRule="auto"/>
    </w:pPr>
    <w:rPr>
      <w:rFonts w:ascii="Verdana" w:eastAsiaTheme="minorHAnsi" w:hAnsi="Verdana"/>
      <w:lang w:eastAsia="en-US"/>
    </w:rPr>
  </w:style>
  <w:style w:type="paragraph" w:customStyle="1" w:styleId="7D4D17BD01A44F9FAFC2C71F51880B2D4">
    <w:name w:val="7D4D17BD01A44F9FAFC2C71F51880B2D4"/>
    <w:rsid w:val="00777335"/>
    <w:pPr>
      <w:spacing w:before="120" w:after="120" w:line="240" w:lineRule="auto"/>
    </w:pPr>
    <w:rPr>
      <w:rFonts w:ascii="Verdana" w:eastAsiaTheme="minorHAnsi" w:hAnsi="Verdana"/>
      <w:lang w:eastAsia="en-US"/>
    </w:rPr>
  </w:style>
  <w:style w:type="paragraph" w:customStyle="1" w:styleId="071872F7D21E46118EABCCA98238D5454">
    <w:name w:val="071872F7D21E46118EABCCA98238D5454"/>
    <w:rsid w:val="00777335"/>
    <w:pPr>
      <w:spacing w:before="120" w:after="120" w:line="240" w:lineRule="auto"/>
    </w:pPr>
    <w:rPr>
      <w:rFonts w:ascii="Verdana" w:eastAsiaTheme="minorHAnsi" w:hAnsi="Verdana"/>
      <w:lang w:eastAsia="en-US"/>
    </w:rPr>
  </w:style>
  <w:style w:type="paragraph" w:customStyle="1" w:styleId="FF621E55E94744B7B99257AF9E1BC37C2">
    <w:name w:val="FF621E55E94744B7B99257AF9E1BC37C2"/>
    <w:rsid w:val="00777335"/>
    <w:pPr>
      <w:spacing w:before="120" w:after="120" w:line="240" w:lineRule="auto"/>
    </w:pPr>
    <w:rPr>
      <w:rFonts w:ascii="Verdana" w:eastAsiaTheme="minorHAnsi" w:hAnsi="Verdana"/>
      <w:lang w:eastAsia="en-US"/>
    </w:rPr>
  </w:style>
  <w:style w:type="paragraph" w:customStyle="1" w:styleId="22E6BE9639784E87890FD1183700ABE52">
    <w:name w:val="22E6BE9639784E87890FD1183700ABE52"/>
    <w:rsid w:val="00777335"/>
    <w:pPr>
      <w:spacing w:before="120" w:after="120" w:line="240" w:lineRule="auto"/>
    </w:pPr>
    <w:rPr>
      <w:rFonts w:ascii="Verdana" w:eastAsiaTheme="minorHAnsi" w:hAnsi="Verdana"/>
      <w:lang w:eastAsia="en-US"/>
    </w:rPr>
  </w:style>
  <w:style w:type="paragraph" w:customStyle="1" w:styleId="2FE8EEB892094B9FAF2DEC7507F07BF02">
    <w:name w:val="2FE8EEB892094B9FAF2DEC7507F07BF02"/>
    <w:rsid w:val="00777335"/>
    <w:pPr>
      <w:spacing w:before="120" w:after="120" w:line="240" w:lineRule="auto"/>
    </w:pPr>
    <w:rPr>
      <w:rFonts w:ascii="Verdana" w:eastAsiaTheme="minorHAnsi" w:hAnsi="Verdan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48AA3-11D8-4D5E-AAC9-817B1220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RAC H&amp;S Word Template</Template>
  <TotalTime>49</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Ball</dc:creator>
  <cp:keywords/>
  <dc:description/>
  <cp:lastModifiedBy>Lincoln Ball</cp:lastModifiedBy>
  <cp:revision>47</cp:revision>
  <dcterms:created xsi:type="dcterms:W3CDTF">2022-10-06T08:28:00Z</dcterms:created>
  <dcterms:modified xsi:type="dcterms:W3CDTF">2022-10-17T13:10:00Z</dcterms:modified>
</cp:coreProperties>
</file>